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ook w:val="00A0"/>
      </w:tblPr>
      <w:tblGrid>
        <w:gridCol w:w="5315"/>
        <w:gridCol w:w="5754"/>
      </w:tblGrid>
      <w:tr w:rsidR="00B91E7B" w:rsidRPr="00F71CDD">
        <w:trPr>
          <w:trHeight w:val="13118"/>
          <w:jc w:val="center"/>
        </w:trPr>
        <w:tc>
          <w:tcPr>
            <w:tcW w:w="5315" w:type="dxa"/>
          </w:tcPr>
          <w:p w:rsidR="00B91E7B" w:rsidRPr="00E729A9" w:rsidRDefault="00B91E7B" w:rsidP="00E729A9">
            <w:pPr>
              <w:spacing w:after="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noProof/>
                <w:lang w:eastAsia="el-GR"/>
              </w:rPr>
              <w:pict>
                <v:rect id="_x0000_s1026" style="position:absolute;left:0;text-align:left;margin-left:-3.7pt;margin-top:0;width:263.45pt;height:4in;z-index:-251658240"/>
              </w:pict>
            </w:r>
            <w:r w:rsidRPr="00F71CDD">
              <w:rPr>
                <w:b/>
                <w:bCs/>
                <w:sz w:val="44"/>
                <w:szCs w:val="44"/>
              </w:rPr>
              <w:t>ΑΙΤΗΣΗ</w:t>
            </w:r>
          </w:p>
          <w:p w:rsidR="00B91E7B" w:rsidRPr="00F71CDD" w:rsidRDefault="00B91E7B" w:rsidP="00F71CDD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71CDD">
              <w:rPr>
                <w:b/>
                <w:bCs/>
                <w:i/>
                <w:iCs/>
                <w:sz w:val="24"/>
                <w:szCs w:val="24"/>
                <w:u w:val="single"/>
              </w:rPr>
              <w:t>Στοιχεία Αιτούμενου:</w:t>
            </w:r>
          </w:p>
          <w:p w:rsidR="00B91E7B" w:rsidRPr="00F71CDD" w:rsidRDefault="00B91E7B" w:rsidP="00F71CDD">
            <w:pPr>
              <w:spacing w:after="0" w:line="360" w:lineRule="auto"/>
            </w:pPr>
            <w:r w:rsidRPr="00F71CDD">
              <w:t>Επώνυμο:  ___________________________________</w:t>
            </w:r>
          </w:p>
          <w:p w:rsidR="00B91E7B" w:rsidRPr="00F71CDD" w:rsidRDefault="00B91E7B" w:rsidP="00F71CDD">
            <w:pPr>
              <w:spacing w:after="0" w:line="360" w:lineRule="auto"/>
            </w:pPr>
            <w:r w:rsidRPr="00F71CDD">
              <w:t>Όνομα: ______________________________________</w:t>
            </w:r>
          </w:p>
          <w:p w:rsidR="00B91E7B" w:rsidRPr="00F71CDD" w:rsidRDefault="00B91E7B" w:rsidP="00F71CDD">
            <w:pPr>
              <w:spacing w:after="0" w:line="360" w:lineRule="auto"/>
            </w:pPr>
            <w:r w:rsidRPr="00F71CDD">
              <w:t>Όνομα Πατρός: _______________________________</w:t>
            </w:r>
          </w:p>
          <w:p w:rsidR="00B91E7B" w:rsidRPr="00F71CDD" w:rsidRDefault="00B91E7B" w:rsidP="00F71CDD">
            <w:pPr>
              <w:spacing w:after="0" w:line="360" w:lineRule="auto"/>
            </w:pPr>
            <w:r w:rsidRPr="00F71CDD">
              <w:t>Κλάδος: ______ Ειδικότητα: ______________________</w:t>
            </w:r>
          </w:p>
          <w:p w:rsidR="00B91E7B" w:rsidRPr="00F71CDD" w:rsidRDefault="00B91E7B" w:rsidP="00F71CDD">
            <w:pPr>
              <w:spacing w:after="0" w:line="360" w:lineRule="auto"/>
              <w:rPr>
                <w:i/>
                <w:iCs/>
                <w:u w:val="single"/>
              </w:rPr>
            </w:pPr>
            <w:r w:rsidRPr="00F71CDD">
              <w:rPr>
                <w:i/>
                <w:iCs/>
                <w:u w:val="single"/>
              </w:rPr>
              <w:t>Διεύθυνση Κατοικίας</w:t>
            </w:r>
          </w:p>
          <w:p w:rsidR="00B91E7B" w:rsidRPr="00F71CDD" w:rsidRDefault="00B91E7B" w:rsidP="00F71CDD">
            <w:pPr>
              <w:spacing w:after="0" w:line="360" w:lineRule="auto"/>
            </w:pPr>
            <w:r w:rsidRPr="00F71CDD">
              <w:t>Οδός:___________________ ______Αριθμ_______</w:t>
            </w:r>
          </w:p>
          <w:p w:rsidR="00B91E7B" w:rsidRPr="00F71CDD" w:rsidRDefault="00B91E7B" w:rsidP="00F71CDD">
            <w:pPr>
              <w:spacing w:after="0" w:line="360" w:lineRule="auto"/>
            </w:pPr>
            <w:r w:rsidRPr="00F71CDD">
              <w:t>ΤΚ: ________ Περιοχή:________________</w:t>
            </w:r>
          </w:p>
          <w:p w:rsidR="00B91E7B" w:rsidRPr="00F71CDD" w:rsidRDefault="00B91E7B" w:rsidP="00F71CDD">
            <w:pPr>
              <w:spacing w:after="0" w:line="360" w:lineRule="auto"/>
            </w:pPr>
            <w:r w:rsidRPr="00F71CDD">
              <w:t>Πόλη:___________</w:t>
            </w:r>
          </w:p>
          <w:p w:rsidR="00B91E7B" w:rsidRPr="00F71CDD" w:rsidRDefault="00B91E7B" w:rsidP="00F71CDD">
            <w:pPr>
              <w:spacing w:after="0" w:line="360" w:lineRule="auto"/>
            </w:pPr>
            <w:r w:rsidRPr="00F71CDD">
              <w:t>Τηλέφωνο Οικίας: __________________</w:t>
            </w:r>
          </w:p>
          <w:p w:rsidR="00B91E7B" w:rsidRPr="00F71CDD" w:rsidRDefault="00B91E7B" w:rsidP="00F71CDD">
            <w:pPr>
              <w:spacing w:after="0" w:line="360" w:lineRule="auto"/>
            </w:pPr>
            <w:r w:rsidRPr="00F71CDD">
              <w:t>Τηλέφωνο Κινητό: __________________</w:t>
            </w:r>
          </w:p>
          <w:p w:rsidR="00B91E7B" w:rsidRPr="00F71CDD" w:rsidRDefault="00B91E7B" w:rsidP="00F71CDD">
            <w:pPr>
              <w:spacing w:after="0" w:line="360" w:lineRule="auto"/>
            </w:pPr>
            <w:r w:rsidRPr="00F71CDD">
              <w:rPr>
                <w:lang w:val="en-US"/>
              </w:rPr>
              <w:t>Email</w:t>
            </w:r>
            <w:r w:rsidRPr="00F71CDD">
              <w:t>: ____________________________</w:t>
            </w:r>
          </w:p>
          <w:p w:rsidR="00B91E7B" w:rsidRDefault="00B91E7B" w:rsidP="00DE1C0C">
            <w:pPr>
              <w:spacing w:after="0" w:line="360" w:lineRule="auto"/>
              <w:rPr>
                <w:b/>
                <w:bCs/>
                <w:sz w:val="24"/>
                <w:szCs w:val="24"/>
                <w:u w:val="single"/>
              </w:rPr>
            </w:pPr>
          </w:p>
          <w:p w:rsidR="00B91E7B" w:rsidRPr="00F71CDD" w:rsidRDefault="00B91E7B" w:rsidP="00DE1C0C">
            <w:pPr>
              <w:spacing w:after="0"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F71CDD">
              <w:rPr>
                <w:b/>
                <w:bCs/>
                <w:sz w:val="24"/>
                <w:szCs w:val="24"/>
                <w:u w:val="single"/>
              </w:rPr>
              <w:t>Σχέση Εργασίας</w:t>
            </w:r>
            <w:r w:rsidRPr="002671A3">
              <w:rPr>
                <w:b/>
                <w:bCs/>
                <w:sz w:val="24"/>
                <w:szCs w:val="24"/>
              </w:rPr>
              <w:t>:  Μόνιμος  Εκπ/κός</w:t>
            </w:r>
          </w:p>
          <w:p w:rsidR="00B91E7B" w:rsidRPr="00F71CDD" w:rsidRDefault="00B91E7B" w:rsidP="00DE1C0C">
            <w:pPr>
              <w:spacing w:after="0"/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Σχολείο  Τοποθέτησης </w:t>
            </w:r>
            <w:r w:rsidRPr="00F71CDD">
              <w:t>: _________________________________</w:t>
            </w:r>
          </w:p>
          <w:p w:rsidR="00B91E7B" w:rsidRPr="00087230" w:rsidRDefault="00B91E7B" w:rsidP="00DE1C0C">
            <w:pPr>
              <w:spacing w:after="0"/>
              <w:rPr>
                <w:b/>
                <w:bCs/>
                <w:u w:val="single"/>
              </w:rPr>
            </w:pPr>
            <w:r w:rsidRPr="00F71CDD">
              <w:t xml:space="preserve"> (Συμπληρώνετε ένα από τα παρακάτω):</w:t>
            </w:r>
          </w:p>
          <w:p w:rsidR="00B91E7B" w:rsidRDefault="00B91E7B" w:rsidP="00DE1C0C">
            <w:pPr>
              <w:spacing w:after="0"/>
            </w:pPr>
            <w:r w:rsidRPr="00B31FD6">
              <w:rPr>
                <w:rFonts w:ascii="Palatino Linotype" w:hAnsi="Palatino Linotype" w:cs="Palatino Linotype"/>
                <w:sz w:val="28"/>
                <w:szCs w:val="28"/>
              </w:rPr>
              <w:t>□</w:t>
            </w:r>
            <w:r>
              <w:t xml:space="preserve">  </w:t>
            </w:r>
            <w:r w:rsidRPr="00F71CDD">
              <w:t xml:space="preserve">Οργανική   </w:t>
            </w:r>
            <w:r w:rsidRPr="004039C3">
              <w:t xml:space="preserve">    </w:t>
            </w:r>
            <w:r w:rsidRPr="00F71CDD">
              <w:t xml:space="preserve"> </w:t>
            </w:r>
            <w:r w:rsidRPr="00F71CDD">
              <w:sym w:font="Symbol" w:char="F07F"/>
            </w:r>
            <w:r w:rsidRPr="00F71CDD">
              <w:t xml:space="preserve">  Προσωρινή Τοποθέτηση</w:t>
            </w:r>
            <w:r w:rsidRPr="00F71CDD">
              <w:br/>
            </w:r>
          </w:p>
          <w:p w:rsidR="00B91E7B" w:rsidRPr="005010B3" w:rsidRDefault="00B91E7B" w:rsidP="00DE1C0C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5010B3">
              <w:rPr>
                <w:b/>
                <w:bCs/>
                <w:sz w:val="24"/>
                <w:szCs w:val="24"/>
                <w:u w:val="single"/>
              </w:rPr>
              <w:t>Σχολεία  που Υπηρετώ:</w:t>
            </w:r>
          </w:p>
          <w:p w:rsidR="00B91E7B" w:rsidRPr="00087230" w:rsidRDefault="00B91E7B" w:rsidP="00DE1C0C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B91E7B" w:rsidRPr="00087230" w:rsidRDefault="00B91E7B" w:rsidP="00DE1C0C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B91E7B" w:rsidRPr="00087230" w:rsidRDefault="00B91E7B" w:rsidP="00DE1C0C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B91E7B" w:rsidRPr="00F71CDD" w:rsidRDefault="00B91E7B" w:rsidP="00DE1C0C">
            <w:pPr>
              <w:spacing w:after="0" w:line="360" w:lineRule="auto"/>
            </w:pPr>
            <w:r w:rsidRPr="00F71CDD">
              <w:t xml:space="preserve">** Για αποσπασμένους από άλλο ΠΥΣΔΕ αναγράψτε σε ποια ΔΔΕ ανήκετε  </w:t>
            </w:r>
          </w:p>
          <w:p w:rsidR="00B91E7B" w:rsidRPr="00F71CDD" w:rsidRDefault="00B91E7B" w:rsidP="00DE1C0C">
            <w:pPr>
              <w:spacing w:after="0" w:line="360" w:lineRule="auto"/>
            </w:pPr>
            <w:r w:rsidRPr="00F71CDD">
              <w:t>ΔΔΕ : _____________________</w:t>
            </w:r>
          </w:p>
          <w:p w:rsidR="00B91E7B" w:rsidRDefault="00B91E7B" w:rsidP="00DE1C0C">
            <w:pPr>
              <w:spacing w:after="0" w:line="360" w:lineRule="auto"/>
            </w:pPr>
          </w:p>
          <w:p w:rsidR="00B91E7B" w:rsidRPr="009C27F1" w:rsidRDefault="00B91E7B" w:rsidP="00DE1C0C">
            <w:pPr>
              <w:spacing w:after="0" w:line="360" w:lineRule="auto"/>
              <w:rPr>
                <w:b/>
                <w:bCs/>
              </w:rPr>
            </w:pPr>
            <w:r w:rsidRPr="009C27F1">
              <w:t xml:space="preserve">Σύνολο ημερών </w:t>
            </w:r>
            <w:r>
              <w:rPr>
                <w:b/>
                <w:bCs/>
              </w:rPr>
              <w:t>αναρρωτικής</w:t>
            </w:r>
            <w:r w:rsidRPr="009C27F1">
              <w:rPr>
                <w:b/>
                <w:bCs/>
              </w:rPr>
              <w:t xml:space="preserve"> </w:t>
            </w:r>
            <w:r w:rsidRPr="009C27F1">
              <w:t>άδειας που χορηγήθηκαν κατά το τρέχον  ημερολογιακό  έτος</w:t>
            </w:r>
            <w:r w:rsidRPr="009C27F1">
              <w:rPr>
                <w:b/>
                <w:bCs/>
              </w:rPr>
              <w:t xml:space="preserve"> :</w:t>
            </w:r>
          </w:p>
          <w:p w:rsidR="00B91E7B" w:rsidRDefault="00B91E7B" w:rsidP="00DE1C0C">
            <w:pPr>
              <w:spacing w:after="0" w:line="360" w:lineRule="auto"/>
            </w:pPr>
            <w:r>
              <w:t>Υπεύθυνη Δήλωση :_______________(____) ημερ ___</w:t>
            </w:r>
          </w:p>
          <w:p w:rsidR="00B91E7B" w:rsidRPr="00F71CDD" w:rsidRDefault="00B91E7B" w:rsidP="00DE1C0C">
            <w:pPr>
              <w:spacing w:after="0" w:line="360" w:lineRule="auto"/>
            </w:pPr>
            <w:r>
              <w:t>Ιατρική Γνωμάτευση :_____________(____)  ημερ____</w:t>
            </w:r>
          </w:p>
          <w:p w:rsidR="00B91E7B" w:rsidRPr="00F71CDD" w:rsidRDefault="00B91E7B" w:rsidP="00F71CDD">
            <w:pPr>
              <w:spacing w:after="0"/>
            </w:pPr>
            <w:r>
              <w:rPr>
                <w:b/>
                <w:bCs/>
              </w:rPr>
              <w:t>Θέμα: «Χορήγηση  αναρρωτικής</w:t>
            </w:r>
            <w:r w:rsidRPr="00F71CDD">
              <w:rPr>
                <w:b/>
                <w:bCs/>
              </w:rPr>
              <w:t xml:space="preserve"> άδειας»</w:t>
            </w:r>
            <w:r w:rsidRPr="00F71CDD">
              <w:t xml:space="preserve"> </w:t>
            </w:r>
          </w:p>
          <w:p w:rsidR="00B91E7B" w:rsidRPr="00F71CDD" w:rsidRDefault="00B91E7B" w:rsidP="00F71CDD">
            <w:pPr>
              <w:spacing w:after="0"/>
            </w:pPr>
          </w:p>
          <w:p w:rsidR="00B91E7B" w:rsidRPr="00F71CDD" w:rsidRDefault="00B91E7B" w:rsidP="00F71CDD">
            <w:pPr>
              <w:spacing w:after="0"/>
            </w:pPr>
            <w:r>
              <w:t>Ιωάννινα____ / ___  201</w:t>
            </w:r>
          </w:p>
          <w:p w:rsidR="00B91E7B" w:rsidRPr="00F71CDD" w:rsidRDefault="00B91E7B" w:rsidP="00F71CDD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5754" w:type="dxa"/>
          </w:tcPr>
          <w:p w:rsidR="00B91E7B" w:rsidRPr="00F71CDD" w:rsidRDefault="00B91E7B" w:rsidP="00F71CDD">
            <w:pPr>
              <w:spacing w:after="0"/>
            </w:pPr>
          </w:p>
          <w:p w:rsidR="00B91E7B" w:rsidRPr="00F71CDD" w:rsidRDefault="00B91E7B" w:rsidP="00F71CDD">
            <w:pPr>
              <w:spacing w:after="0"/>
            </w:pPr>
          </w:p>
          <w:p w:rsidR="00B91E7B" w:rsidRPr="00F71CDD" w:rsidRDefault="00B91E7B" w:rsidP="00F71CDD">
            <w:pPr>
              <w:spacing w:after="0"/>
            </w:pPr>
          </w:p>
          <w:p w:rsidR="00B91E7B" w:rsidRPr="00F71CDD" w:rsidRDefault="00B91E7B" w:rsidP="00F71CDD">
            <w:pPr>
              <w:spacing w:after="0"/>
              <w:ind w:left="601" w:hanging="601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Pr="00F71CDD">
              <w:rPr>
                <w:b/>
                <w:bCs/>
              </w:rPr>
              <w:t>Προς:  Διεύθυνση Δ.Ε. Ιωαννίνων</w:t>
            </w:r>
          </w:p>
          <w:p w:rsidR="00B91E7B" w:rsidRPr="00F71CDD" w:rsidRDefault="00B91E7B" w:rsidP="00F71CDD">
            <w:pPr>
              <w:spacing w:after="0"/>
              <w:ind w:left="601" w:firstLine="12"/>
              <w:rPr>
                <w:b/>
                <w:bCs/>
              </w:rPr>
            </w:pPr>
            <w:r w:rsidRPr="00F71CDD">
              <w:rPr>
                <w:b/>
                <w:bCs/>
              </w:rPr>
              <w:t>(Δια του Δ/ντή ή Δ/ντριας του Σχολείου:</w:t>
            </w:r>
          </w:p>
          <w:p w:rsidR="00B91E7B" w:rsidRPr="00F71CDD" w:rsidRDefault="00B91E7B" w:rsidP="00F71CDD">
            <w:pPr>
              <w:spacing w:after="0"/>
              <w:ind w:left="601" w:firstLine="12"/>
              <w:rPr>
                <w:b/>
                <w:bCs/>
              </w:rPr>
            </w:pPr>
            <w:r w:rsidRPr="00F71CDD">
              <w:rPr>
                <w:b/>
                <w:bCs/>
              </w:rPr>
              <w:t>_____________________________________</w:t>
            </w:r>
            <w:r>
              <w:rPr>
                <w:b/>
                <w:bCs/>
              </w:rPr>
              <w:t>___</w:t>
            </w:r>
            <w:r w:rsidRPr="00F71CDD">
              <w:rPr>
                <w:b/>
                <w:bCs/>
              </w:rPr>
              <w:t>)</w:t>
            </w:r>
          </w:p>
          <w:p w:rsidR="00B91E7B" w:rsidRPr="00F71CDD" w:rsidRDefault="00B91E7B" w:rsidP="00F71CDD">
            <w:pPr>
              <w:spacing w:after="0"/>
              <w:ind w:left="601" w:hanging="601"/>
            </w:pPr>
          </w:p>
          <w:p w:rsidR="00B91E7B" w:rsidRPr="00F71CDD" w:rsidRDefault="00B91E7B" w:rsidP="00F71CDD">
            <w:pPr>
              <w:spacing w:after="0"/>
              <w:ind w:left="601" w:hanging="601"/>
            </w:pPr>
          </w:p>
          <w:p w:rsidR="00B91E7B" w:rsidRPr="00F71CDD" w:rsidRDefault="00B91E7B" w:rsidP="00F71CDD">
            <w:pPr>
              <w:spacing w:after="0"/>
              <w:ind w:left="601" w:hanging="601"/>
            </w:pPr>
          </w:p>
          <w:p w:rsidR="00B91E7B" w:rsidRPr="00F71CDD" w:rsidRDefault="00B91E7B" w:rsidP="00F71CDD">
            <w:pPr>
              <w:spacing w:after="0" w:line="360" w:lineRule="auto"/>
              <w:ind w:left="601" w:hanging="601"/>
              <w:jc w:val="both"/>
            </w:pPr>
            <w:r w:rsidRPr="00F71CDD">
              <w:t>Σας παρα</w:t>
            </w:r>
            <w:r>
              <w:t xml:space="preserve">καλώ να μου χορηγήσετε αναρρωτική  </w:t>
            </w:r>
            <w:r w:rsidRPr="00F71CDD">
              <w:t xml:space="preserve">άδεια </w:t>
            </w:r>
          </w:p>
          <w:p w:rsidR="00B91E7B" w:rsidRPr="00F71CDD" w:rsidRDefault="00B91E7B" w:rsidP="00F71CDD">
            <w:pPr>
              <w:spacing w:after="0" w:line="360" w:lineRule="auto"/>
              <w:ind w:left="601" w:hanging="601"/>
              <w:jc w:val="both"/>
            </w:pPr>
            <w:r>
              <w:rPr>
                <w:noProof/>
                <w:lang w:eastAsia="el-GR"/>
              </w:rPr>
              <w:pict>
                <v:line id="_x0000_s1027" style="position:absolute;left:0;text-align:left;z-index:251659264" from="135.55pt,12pt" to="153.55pt,12pt"/>
              </w:pict>
            </w:r>
            <w:r>
              <w:t>___________________  ημερ</w:t>
            </w:r>
            <w:r w:rsidRPr="00F71CDD">
              <w:t xml:space="preserve"> </w:t>
            </w:r>
            <w:r>
              <w:t xml:space="preserve">           </w:t>
            </w:r>
            <w:r w:rsidRPr="00F71CDD">
              <w:t xml:space="preserve">και συγκεκριμένα </w:t>
            </w:r>
          </w:p>
          <w:p w:rsidR="00B91E7B" w:rsidRPr="00F71CDD" w:rsidRDefault="00B91E7B" w:rsidP="00F71CDD">
            <w:pPr>
              <w:spacing w:after="0" w:line="360" w:lineRule="auto"/>
              <w:ind w:left="601" w:hanging="601"/>
              <w:jc w:val="both"/>
            </w:pPr>
            <w:r>
              <w:t>από ________________</w:t>
            </w:r>
            <w:r w:rsidRPr="00F71CDD">
              <w:t xml:space="preserve">  μέχρι και  _________________</w:t>
            </w:r>
          </w:p>
          <w:p w:rsidR="00B91E7B" w:rsidRPr="00F71CDD" w:rsidRDefault="00B91E7B" w:rsidP="00F71CDD">
            <w:pPr>
              <w:spacing w:after="0" w:line="360" w:lineRule="auto"/>
              <w:ind w:left="601" w:hanging="601"/>
              <w:rPr>
                <w:b/>
                <w:bCs/>
              </w:rPr>
            </w:pPr>
            <w:r w:rsidRPr="00F71CDD">
              <w:rPr>
                <w:b/>
                <w:bCs/>
              </w:rPr>
              <w:t>διότι:  ____________</w:t>
            </w:r>
            <w:r>
              <w:rPr>
                <w:b/>
                <w:bCs/>
              </w:rPr>
              <w:t>_____________________________</w:t>
            </w:r>
          </w:p>
          <w:p w:rsidR="00B91E7B" w:rsidRPr="00F71CDD" w:rsidRDefault="00B91E7B" w:rsidP="00F71CDD">
            <w:pPr>
              <w:spacing w:after="0" w:line="360" w:lineRule="auto"/>
              <w:ind w:left="601" w:hanging="601"/>
              <w:rPr>
                <w:b/>
                <w:bCs/>
              </w:rPr>
            </w:pPr>
            <w:r w:rsidRPr="00F71CDD">
              <w:rPr>
                <w:b/>
                <w:bCs/>
              </w:rPr>
              <w:t>_________________</w:t>
            </w:r>
            <w:r>
              <w:rPr>
                <w:b/>
                <w:bCs/>
              </w:rPr>
              <w:t>______________________________</w:t>
            </w:r>
          </w:p>
          <w:p w:rsidR="00B91E7B" w:rsidRPr="00F71CDD" w:rsidRDefault="00B91E7B" w:rsidP="00F71CDD">
            <w:pPr>
              <w:spacing w:after="0" w:line="360" w:lineRule="auto"/>
              <w:ind w:left="601" w:hanging="601"/>
              <w:rPr>
                <w:b/>
                <w:bCs/>
              </w:rPr>
            </w:pPr>
            <w:r w:rsidRPr="00F71CDD">
              <w:rPr>
                <w:b/>
                <w:bCs/>
              </w:rPr>
              <w:t>_________________</w:t>
            </w:r>
            <w:r>
              <w:rPr>
                <w:b/>
                <w:bCs/>
              </w:rPr>
              <w:t>______________________________</w:t>
            </w:r>
          </w:p>
          <w:p w:rsidR="00B91E7B" w:rsidRPr="00F71CDD" w:rsidRDefault="00B91E7B" w:rsidP="00F71CDD">
            <w:pPr>
              <w:spacing w:after="0" w:line="360" w:lineRule="auto"/>
              <w:ind w:left="601" w:hanging="601"/>
              <w:rPr>
                <w:b/>
                <w:bCs/>
              </w:rPr>
            </w:pPr>
            <w:r w:rsidRPr="00F71CDD">
              <w:rPr>
                <w:b/>
                <w:bCs/>
              </w:rPr>
              <w:t>_________________</w:t>
            </w:r>
            <w:r>
              <w:rPr>
                <w:b/>
                <w:bCs/>
              </w:rPr>
              <w:t>______________________________</w:t>
            </w:r>
          </w:p>
          <w:p w:rsidR="00B91E7B" w:rsidRPr="00F71CDD" w:rsidRDefault="00B91E7B" w:rsidP="00F71CDD">
            <w:pPr>
              <w:spacing w:after="0" w:line="360" w:lineRule="auto"/>
              <w:rPr>
                <w:b/>
                <w:bCs/>
              </w:rPr>
            </w:pPr>
          </w:p>
          <w:p w:rsidR="00B91E7B" w:rsidRPr="000871C1" w:rsidRDefault="00B91E7B" w:rsidP="00F71CDD">
            <w:pPr>
              <w:spacing w:after="0"/>
              <w:rPr>
                <w:b/>
                <w:bCs/>
                <w:sz w:val="24"/>
                <w:szCs w:val="24"/>
              </w:rPr>
            </w:pPr>
            <w:r w:rsidRPr="000871C1">
              <w:rPr>
                <w:b/>
                <w:bCs/>
                <w:sz w:val="24"/>
                <w:szCs w:val="24"/>
              </w:rPr>
              <w:t>Συνοδευτικά υποβάλλω:</w:t>
            </w:r>
          </w:p>
          <w:p w:rsidR="00B91E7B" w:rsidRPr="000871C1" w:rsidRDefault="00B91E7B" w:rsidP="00F71CDD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 w:rsidRPr="000871C1">
              <w:rPr>
                <w:sz w:val="24"/>
                <w:szCs w:val="24"/>
              </w:rPr>
              <w:t>Υπεύθυνη δήλωση του άρθρου 8 Ν.1599/1986  εκπ/κού για ασθένεια (1)</w:t>
            </w:r>
          </w:p>
          <w:p w:rsidR="00B91E7B" w:rsidRPr="000871C1" w:rsidRDefault="00B91E7B" w:rsidP="00F71CDD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 w:rsidRPr="000871C1">
              <w:rPr>
                <w:sz w:val="24"/>
                <w:szCs w:val="24"/>
              </w:rPr>
              <w:t>Γνωμάτευση θεράποντα  ιατρού (2)</w:t>
            </w:r>
          </w:p>
          <w:p w:rsidR="00B91E7B" w:rsidRPr="00F71CDD" w:rsidRDefault="00B91E7B" w:rsidP="00F71CDD">
            <w:pPr>
              <w:pStyle w:val="ListParagraph"/>
              <w:spacing w:after="0" w:line="360" w:lineRule="auto"/>
              <w:rPr>
                <w:b/>
                <w:bCs/>
              </w:rPr>
            </w:pPr>
          </w:p>
          <w:p w:rsidR="00B91E7B" w:rsidRDefault="00B91E7B" w:rsidP="003C645B">
            <w:pPr>
              <w:pStyle w:val="ListParagraph"/>
              <w:spacing w:after="0"/>
              <w:ind w:left="34"/>
              <w:jc w:val="center"/>
              <w:rPr>
                <w:b/>
                <w:bCs/>
              </w:rPr>
            </w:pPr>
          </w:p>
          <w:p w:rsidR="00B91E7B" w:rsidRDefault="00B91E7B" w:rsidP="003C645B">
            <w:pPr>
              <w:pStyle w:val="ListParagraph"/>
              <w:spacing w:after="0"/>
              <w:ind w:left="34"/>
              <w:jc w:val="center"/>
              <w:rPr>
                <w:b/>
                <w:bCs/>
              </w:rPr>
            </w:pPr>
          </w:p>
          <w:p w:rsidR="00B91E7B" w:rsidRPr="00F71CDD" w:rsidRDefault="00B91E7B" w:rsidP="003C645B">
            <w:pPr>
              <w:pStyle w:val="ListParagraph"/>
              <w:spacing w:after="0"/>
              <w:ind w:left="34"/>
              <w:jc w:val="center"/>
              <w:rPr>
                <w:b/>
                <w:bCs/>
              </w:rPr>
            </w:pPr>
            <w:r w:rsidRPr="00F71CDD">
              <w:rPr>
                <w:b/>
                <w:bCs/>
              </w:rPr>
              <w:t>Ο/Η Ατών/ούσα</w:t>
            </w:r>
          </w:p>
          <w:p w:rsidR="00B91E7B" w:rsidRPr="00F71CDD" w:rsidRDefault="00B91E7B" w:rsidP="003C645B">
            <w:pPr>
              <w:pStyle w:val="ListParagraph"/>
              <w:spacing w:after="0" w:line="360" w:lineRule="auto"/>
              <w:ind w:left="34"/>
              <w:jc w:val="center"/>
              <w:rPr>
                <w:sz w:val="20"/>
                <w:szCs w:val="20"/>
              </w:rPr>
            </w:pP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B91E7B" w:rsidRPr="00F71CDD" w:rsidRDefault="00B91E7B" w:rsidP="00F71CDD">
            <w:pPr>
              <w:pStyle w:val="ListParagraph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B91E7B" w:rsidRPr="00F71CDD" w:rsidRDefault="00B91E7B" w:rsidP="00F71CDD">
            <w:pPr>
              <w:pStyle w:val="ListParagraph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B91E7B" w:rsidRPr="00F71CDD" w:rsidRDefault="00B91E7B" w:rsidP="00F71CDD">
            <w:pPr>
              <w:pStyle w:val="ListParagraph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B91E7B" w:rsidRPr="00F71CDD" w:rsidRDefault="00B91E7B" w:rsidP="00F71CDD">
            <w:pPr>
              <w:pStyle w:val="ListParagraph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B91E7B" w:rsidRDefault="00B91E7B" w:rsidP="00F71CDD">
            <w:pPr>
              <w:pStyle w:val="ListParagraph"/>
              <w:spacing w:after="0"/>
              <w:jc w:val="center"/>
              <w:rPr>
                <w:b/>
                <w:bCs/>
              </w:rPr>
            </w:pPr>
          </w:p>
          <w:p w:rsidR="00B91E7B" w:rsidRPr="00F71CDD" w:rsidRDefault="00B91E7B" w:rsidP="004006E0">
            <w:pPr>
              <w:pStyle w:val="ListParagraph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</w:t>
            </w:r>
            <w:r w:rsidRPr="00F71CDD">
              <w:rPr>
                <w:b/>
                <w:bCs/>
              </w:rPr>
              <w:t xml:space="preserve">Ο/Η Διευθυντής/ντρια </w:t>
            </w:r>
          </w:p>
          <w:p w:rsidR="00B91E7B" w:rsidRPr="00F71CDD" w:rsidRDefault="00B91E7B" w:rsidP="004006E0">
            <w:pPr>
              <w:pStyle w:val="ListParagraph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B91E7B" w:rsidRPr="00F71CDD" w:rsidRDefault="00B91E7B" w:rsidP="00F71CDD">
            <w:pPr>
              <w:pStyle w:val="ListParagraph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B91E7B" w:rsidRPr="00F71CDD" w:rsidRDefault="00B91E7B" w:rsidP="00F71CDD">
            <w:pPr>
              <w:pStyle w:val="ListParagraph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B91E7B" w:rsidRPr="00F71CDD" w:rsidRDefault="00B91E7B" w:rsidP="00F71CDD">
            <w:pPr>
              <w:pStyle w:val="ListParagraph"/>
              <w:spacing w:after="0" w:line="360" w:lineRule="auto"/>
              <w:jc w:val="center"/>
              <w:rPr>
                <w:b/>
                <w:bCs/>
              </w:rPr>
            </w:pPr>
          </w:p>
        </w:tc>
      </w:tr>
    </w:tbl>
    <w:p w:rsidR="00B91E7B" w:rsidRPr="00D51210" w:rsidRDefault="00B91E7B" w:rsidP="006D0304">
      <w:pPr>
        <w:jc w:val="both"/>
        <w:rPr>
          <w:rStyle w:val="Emphasis"/>
          <w:rFonts w:ascii="Arial" w:hAnsi="Arial" w:cs="Arial"/>
          <w:i w:val="0"/>
          <w:iCs w:val="0"/>
        </w:rPr>
      </w:pPr>
      <w:r w:rsidRPr="00D51210">
        <w:rPr>
          <w:rStyle w:val="Emphasis"/>
          <w:rFonts w:ascii="Arial" w:hAnsi="Arial" w:cs="Arial"/>
          <w:i w:val="0"/>
          <w:iCs w:val="0"/>
        </w:rPr>
        <w:t>(</w:t>
      </w:r>
      <w:r w:rsidRPr="00D51210">
        <w:rPr>
          <w:rStyle w:val="Emphasis"/>
          <w:rFonts w:ascii="Arial" w:hAnsi="Arial" w:cs="Arial"/>
          <w:i w:val="0"/>
          <w:iCs w:val="0"/>
          <w:sz w:val="12"/>
          <w:szCs w:val="12"/>
        </w:rPr>
        <w:t>1</w:t>
      </w:r>
      <w:r w:rsidRPr="00D51210">
        <w:rPr>
          <w:rStyle w:val="Emphasis"/>
          <w:rFonts w:ascii="Arial" w:hAnsi="Arial" w:cs="Arial"/>
          <w:i w:val="0"/>
          <w:iCs w:val="0"/>
        </w:rPr>
        <w:t xml:space="preserve">) </w:t>
      </w:r>
      <w:r w:rsidRPr="00D51210">
        <w:rPr>
          <w:rStyle w:val="Emphasis"/>
          <w:rFonts w:ascii="Arial" w:hAnsi="Arial" w:cs="Arial"/>
          <w:i w:val="0"/>
          <w:iCs w:val="0"/>
          <w:sz w:val="16"/>
          <w:szCs w:val="16"/>
        </w:rPr>
        <w:t>Με υπεύθυνη δήλωση ασθένειας ο εκπ/κός δικαιούται</w:t>
      </w:r>
      <w:r w:rsidRPr="00D51210">
        <w:rPr>
          <w:rStyle w:val="BalloonTextChar"/>
          <w:rFonts w:ascii="Arial" w:hAnsi="Arial" w:cs="Arial"/>
          <w:i/>
          <w:iCs/>
        </w:rPr>
        <w:t xml:space="preserve"> </w:t>
      </w:r>
      <w:r>
        <w:rPr>
          <w:rStyle w:val="Emphasis"/>
          <w:rFonts w:ascii="Arial" w:hAnsi="Arial" w:cs="Arial"/>
          <w:i w:val="0"/>
          <w:iCs w:val="0"/>
          <w:sz w:val="16"/>
          <w:szCs w:val="16"/>
        </w:rPr>
        <w:t>μέχρι μία 1/ημέρα (συνολικά 2</w:t>
      </w:r>
      <w:r w:rsidRPr="00D51210">
        <w:rPr>
          <w:rStyle w:val="Emphasis"/>
          <w:rFonts w:ascii="Arial" w:hAnsi="Arial" w:cs="Arial"/>
          <w:i w:val="0"/>
          <w:iCs w:val="0"/>
          <w:sz w:val="16"/>
          <w:szCs w:val="16"/>
        </w:rPr>
        <w:t xml:space="preserve"> ημέρες άδειας) κατά ημερολογιακό έτος.</w:t>
      </w:r>
    </w:p>
    <w:p w:rsidR="00B91E7B" w:rsidRPr="00D51210" w:rsidRDefault="00B91E7B" w:rsidP="006D0304">
      <w:pPr>
        <w:jc w:val="both"/>
        <w:rPr>
          <w:rStyle w:val="Emphasis"/>
          <w:rFonts w:ascii="Arial" w:hAnsi="Arial" w:cs="Arial"/>
          <w:i w:val="0"/>
          <w:iCs w:val="0"/>
          <w:sz w:val="16"/>
          <w:szCs w:val="16"/>
        </w:rPr>
      </w:pPr>
      <w:r w:rsidRPr="00D51210">
        <w:rPr>
          <w:rStyle w:val="Emphasis"/>
          <w:rFonts w:ascii="Arial" w:hAnsi="Arial" w:cs="Arial"/>
          <w:i w:val="0"/>
          <w:iCs w:val="0"/>
        </w:rPr>
        <w:t>(</w:t>
      </w:r>
      <w:r w:rsidRPr="00D51210">
        <w:rPr>
          <w:rStyle w:val="Emphasis"/>
          <w:rFonts w:ascii="Arial" w:hAnsi="Arial" w:cs="Arial"/>
          <w:i w:val="0"/>
          <w:iCs w:val="0"/>
          <w:sz w:val="12"/>
          <w:szCs w:val="12"/>
        </w:rPr>
        <w:t>2</w:t>
      </w:r>
      <w:r w:rsidRPr="00D51210">
        <w:rPr>
          <w:rStyle w:val="Emphasis"/>
          <w:rFonts w:ascii="Arial" w:hAnsi="Arial" w:cs="Arial"/>
          <w:i w:val="0"/>
          <w:iCs w:val="0"/>
        </w:rPr>
        <w:t xml:space="preserve">) </w:t>
      </w:r>
      <w:r w:rsidRPr="00D51210">
        <w:rPr>
          <w:rStyle w:val="Emphasis"/>
          <w:rFonts w:ascii="Arial" w:hAnsi="Arial" w:cs="Arial"/>
          <w:i w:val="0"/>
          <w:iCs w:val="0"/>
          <w:sz w:val="16"/>
          <w:szCs w:val="16"/>
        </w:rPr>
        <w:t xml:space="preserve">Με γνωμάτευση θεράποντα ιατρού ο εκπ/κός δικαιούται μέχρι </w:t>
      </w:r>
      <w:r>
        <w:rPr>
          <w:rStyle w:val="Emphasis"/>
          <w:rFonts w:ascii="Arial" w:hAnsi="Arial" w:cs="Arial"/>
          <w:i w:val="0"/>
          <w:iCs w:val="0"/>
          <w:sz w:val="16"/>
          <w:szCs w:val="16"/>
        </w:rPr>
        <w:t>οκτώ 8</w:t>
      </w:r>
      <w:r w:rsidRPr="00D51210">
        <w:rPr>
          <w:rStyle w:val="Emphasis"/>
          <w:rFonts w:ascii="Arial" w:hAnsi="Arial" w:cs="Arial"/>
          <w:i w:val="0"/>
          <w:iCs w:val="0"/>
          <w:sz w:val="16"/>
          <w:szCs w:val="16"/>
        </w:rPr>
        <w:t xml:space="preserve">/ήμερες (συνολικά </w:t>
      </w:r>
      <w:r>
        <w:rPr>
          <w:rStyle w:val="Emphasis"/>
          <w:rFonts w:ascii="Arial" w:hAnsi="Arial" w:cs="Arial"/>
          <w:i w:val="0"/>
          <w:iCs w:val="0"/>
          <w:sz w:val="16"/>
          <w:szCs w:val="16"/>
        </w:rPr>
        <w:t>8</w:t>
      </w:r>
      <w:r w:rsidRPr="00D51210">
        <w:rPr>
          <w:rStyle w:val="Emphasis"/>
          <w:rFonts w:ascii="Arial" w:hAnsi="Arial" w:cs="Arial"/>
          <w:i w:val="0"/>
          <w:iCs w:val="0"/>
          <w:sz w:val="16"/>
          <w:szCs w:val="16"/>
        </w:rPr>
        <w:t xml:space="preserve"> ημέρες άδειας) κατά ημερολογιακό έτος.</w:t>
      </w:r>
    </w:p>
    <w:p w:rsidR="00B91E7B" w:rsidRPr="00A70D8F" w:rsidRDefault="00B91E7B" w:rsidP="006D0304">
      <w:pPr>
        <w:jc w:val="both"/>
        <w:rPr>
          <w:rFonts w:ascii="Arial" w:hAnsi="Arial" w:cs="Arial"/>
        </w:rPr>
      </w:pPr>
      <w:r w:rsidRPr="003C1257">
        <w:rPr>
          <w:rFonts w:ascii="Arial" w:hAnsi="Arial" w:cs="Arial"/>
          <w:sz w:val="16"/>
          <w:szCs w:val="16"/>
        </w:rPr>
        <w:t xml:space="preserve">          </w:t>
      </w:r>
      <w:r w:rsidRPr="00D51210">
        <w:rPr>
          <w:rFonts w:ascii="Arial" w:hAnsi="Arial" w:cs="Arial"/>
          <w:sz w:val="16"/>
          <w:szCs w:val="16"/>
        </w:rPr>
        <w:t>Το σύνολο των βραχυχρόνιων αναρρωτικών αδ</w:t>
      </w:r>
      <w:r>
        <w:rPr>
          <w:rFonts w:ascii="Arial" w:hAnsi="Arial" w:cs="Arial"/>
          <w:sz w:val="16"/>
          <w:szCs w:val="16"/>
        </w:rPr>
        <w:t>ειών των περιπτώσεων 1, και 2</w:t>
      </w:r>
      <w:r w:rsidRPr="00D51210">
        <w:rPr>
          <w:rFonts w:ascii="Arial" w:hAnsi="Arial" w:cs="Arial"/>
          <w:sz w:val="16"/>
          <w:szCs w:val="16"/>
        </w:rPr>
        <w:t xml:space="preserve"> που χορηγούνται χωρίς γνωμάτευση υγειονομικής επιτροπής δεν υπερβαίνει αθροιστικά τις </w:t>
      </w:r>
      <w:r>
        <w:rPr>
          <w:rFonts w:ascii="Arial" w:hAnsi="Arial" w:cs="Arial"/>
          <w:b/>
          <w:bCs/>
          <w:sz w:val="16"/>
          <w:szCs w:val="16"/>
        </w:rPr>
        <w:t>οκτώ (08) ημέρες</w:t>
      </w:r>
      <w:r w:rsidRPr="00A70D8F">
        <w:rPr>
          <w:rStyle w:val="Emphasis"/>
          <w:rFonts w:ascii="Arial" w:hAnsi="Arial" w:cs="Arial"/>
          <w:i w:val="0"/>
          <w:iCs w:val="0"/>
          <w:sz w:val="16"/>
          <w:szCs w:val="16"/>
        </w:rPr>
        <w:t xml:space="preserve"> </w:t>
      </w:r>
      <w:r w:rsidRPr="00D51210">
        <w:rPr>
          <w:rStyle w:val="Emphasis"/>
          <w:rFonts w:ascii="Arial" w:hAnsi="Arial" w:cs="Arial"/>
          <w:i w:val="0"/>
          <w:iCs w:val="0"/>
          <w:sz w:val="16"/>
          <w:szCs w:val="16"/>
        </w:rPr>
        <w:t>κατά ημερολογιακό έτος.</w:t>
      </w:r>
      <w:r w:rsidRPr="00D51210">
        <w:rPr>
          <w:rFonts w:ascii="Arial" w:hAnsi="Arial" w:cs="Arial"/>
          <w:sz w:val="16"/>
          <w:szCs w:val="16"/>
        </w:rPr>
        <w:t xml:space="preserve"> </w:t>
      </w:r>
    </w:p>
    <w:p w:rsidR="00B91E7B" w:rsidRPr="00BC018B" w:rsidRDefault="00B91E7B" w:rsidP="006D0304">
      <w:pPr>
        <w:jc w:val="both"/>
        <w:rPr>
          <w:rStyle w:val="Emphasis"/>
          <w:rFonts w:ascii="Arial" w:hAnsi="Arial" w:cs="Arial"/>
          <w:i w:val="0"/>
          <w:iCs w:val="0"/>
          <w:sz w:val="16"/>
          <w:szCs w:val="16"/>
        </w:rPr>
      </w:pPr>
      <w:r w:rsidRPr="003C1257">
        <w:rPr>
          <w:rFonts w:ascii="Arial" w:hAnsi="Arial" w:cs="Arial"/>
          <w:b/>
          <w:bCs/>
          <w:color w:val="000000"/>
          <w:sz w:val="16"/>
          <w:szCs w:val="16"/>
        </w:rPr>
        <w:t xml:space="preserve">         </w:t>
      </w:r>
      <w:r w:rsidRPr="00BC018B">
        <w:rPr>
          <w:rFonts w:ascii="Arial" w:hAnsi="Arial" w:cs="Arial"/>
          <w:color w:val="000000"/>
          <w:sz w:val="16"/>
          <w:szCs w:val="16"/>
        </w:rPr>
        <w:t xml:space="preserve">Σε περίπτωση βραχυχρόνιας αναρρωτικής άδειας πέρα των οκτώ (08) ημερών ο υπάλληλος </w:t>
      </w:r>
      <w:r>
        <w:rPr>
          <w:rFonts w:ascii="Arial" w:hAnsi="Arial" w:cs="Arial"/>
          <w:color w:val="000000"/>
          <w:sz w:val="16"/>
          <w:szCs w:val="16"/>
        </w:rPr>
        <w:t>παραπέμπεται</w:t>
      </w:r>
      <w:r w:rsidRPr="00BC018B">
        <w:rPr>
          <w:rFonts w:ascii="Arial" w:hAnsi="Arial" w:cs="Arial"/>
          <w:color w:val="000000"/>
          <w:sz w:val="16"/>
          <w:szCs w:val="16"/>
        </w:rPr>
        <w:t xml:space="preserve"> υποχρεωτικά για εξέταση στην οικεία υγειονομική επιτροπή με εξαίρεση την περίπτωση που η άδεια χορηγείται βάσει γνωμάτευσης του διευθυντή κλινικής δημόσιου νοσοκομείου και εφόσον πρόκειται για νοσηλεία επτά (07) ημερών τουλάχιστον ή κατόπιν χειρουργικής επέμβασης. Στις ίδιες περιπτώσεις δεν επιτρέπεται η χορήγηση αναρρωτικής άδειας με υπεύθυνη δήλωση του υπαλ</w:t>
      </w:r>
      <w:r w:rsidRPr="00BC018B">
        <w:rPr>
          <w:rFonts w:ascii="Arial" w:hAnsi="Arial" w:cs="Arial"/>
          <w:color w:val="000000"/>
          <w:sz w:val="16"/>
          <w:szCs w:val="16"/>
        </w:rPr>
        <w:softHyphen/>
        <w:t>λήλου.</w:t>
      </w:r>
    </w:p>
    <w:p w:rsidR="00B91E7B" w:rsidRPr="00BC018B" w:rsidRDefault="00B91E7B">
      <w:pPr>
        <w:rPr>
          <w:b/>
          <w:bCs/>
          <w:sz w:val="18"/>
          <w:szCs w:val="18"/>
          <w:u w:val="single"/>
        </w:rPr>
      </w:pPr>
      <w:r w:rsidRPr="00BC018B">
        <w:rPr>
          <w:b/>
          <w:bCs/>
          <w:sz w:val="18"/>
          <w:szCs w:val="18"/>
          <w:u w:val="single"/>
        </w:rPr>
        <w:t xml:space="preserve">Η αίτηση  για  αναρρωτική  άδεια υποβάλλεται  εντός  επτά  (7)  ημερών  από την απουσία   του υπαλλήλου λόγω </w:t>
      </w:r>
      <w:r>
        <w:rPr>
          <w:b/>
          <w:bCs/>
          <w:sz w:val="18"/>
          <w:szCs w:val="18"/>
          <w:u w:val="single"/>
        </w:rPr>
        <w:t xml:space="preserve"> </w:t>
      </w:r>
      <w:r w:rsidRPr="00BC018B">
        <w:rPr>
          <w:b/>
          <w:bCs/>
          <w:sz w:val="18"/>
          <w:szCs w:val="18"/>
          <w:u w:val="single"/>
        </w:rPr>
        <w:t>ασθενείας.</w:t>
      </w:r>
    </w:p>
    <w:sectPr w:rsidR="00B91E7B" w:rsidRPr="00BC018B" w:rsidSect="00C0529C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22E"/>
    <w:rsid w:val="0000317F"/>
    <w:rsid w:val="00027A52"/>
    <w:rsid w:val="000310D7"/>
    <w:rsid w:val="00055194"/>
    <w:rsid w:val="00083E79"/>
    <w:rsid w:val="000871C1"/>
    <w:rsid w:val="00087230"/>
    <w:rsid w:val="000917D1"/>
    <w:rsid w:val="000A02B4"/>
    <w:rsid w:val="000E7869"/>
    <w:rsid w:val="000F25CE"/>
    <w:rsid w:val="001009A4"/>
    <w:rsid w:val="0016081A"/>
    <w:rsid w:val="00175AD5"/>
    <w:rsid w:val="00175E0B"/>
    <w:rsid w:val="001771FA"/>
    <w:rsid w:val="001977C8"/>
    <w:rsid w:val="0022533B"/>
    <w:rsid w:val="00236D6E"/>
    <w:rsid w:val="002671A3"/>
    <w:rsid w:val="002952A0"/>
    <w:rsid w:val="002E1086"/>
    <w:rsid w:val="003067E1"/>
    <w:rsid w:val="00307081"/>
    <w:rsid w:val="00312E38"/>
    <w:rsid w:val="0038622E"/>
    <w:rsid w:val="00386924"/>
    <w:rsid w:val="003C1257"/>
    <w:rsid w:val="003C645B"/>
    <w:rsid w:val="004006E0"/>
    <w:rsid w:val="004039C3"/>
    <w:rsid w:val="004053C1"/>
    <w:rsid w:val="00405F70"/>
    <w:rsid w:val="00406422"/>
    <w:rsid w:val="00442DD0"/>
    <w:rsid w:val="004509BD"/>
    <w:rsid w:val="00486940"/>
    <w:rsid w:val="005010B3"/>
    <w:rsid w:val="005419B4"/>
    <w:rsid w:val="00556EB6"/>
    <w:rsid w:val="00557031"/>
    <w:rsid w:val="005807D1"/>
    <w:rsid w:val="005A1B07"/>
    <w:rsid w:val="005E6922"/>
    <w:rsid w:val="00610744"/>
    <w:rsid w:val="00610A68"/>
    <w:rsid w:val="00627FF3"/>
    <w:rsid w:val="006D0304"/>
    <w:rsid w:val="006D3E9D"/>
    <w:rsid w:val="00742124"/>
    <w:rsid w:val="00757823"/>
    <w:rsid w:val="00760C7D"/>
    <w:rsid w:val="0078091F"/>
    <w:rsid w:val="007C5737"/>
    <w:rsid w:val="008212EE"/>
    <w:rsid w:val="00825626"/>
    <w:rsid w:val="00840366"/>
    <w:rsid w:val="008515A5"/>
    <w:rsid w:val="00854643"/>
    <w:rsid w:val="0085617D"/>
    <w:rsid w:val="00857F26"/>
    <w:rsid w:val="008D596C"/>
    <w:rsid w:val="009075EB"/>
    <w:rsid w:val="00936A53"/>
    <w:rsid w:val="009600F7"/>
    <w:rsid w:val="00986401"/>
    <w:rsid w:val="009B542A"/>
    <w:rsid w:val="009C27F1"/>
    <w:rsid w:val="009E7A31"/>
    <w:rsid w:val="00A1543E"/>
    <w:rsid w:val="00A226A0"/>
    <w:rsid w:val="00A25A0B"/>
    <w:rsid w:val="00A40395"/>
    <w:rsid w:val="00A5730C"/>
    <w:rsid w:val="00A67CED"/>
    <w:rsid w:val="00A70D8F"/>
    <w:rsid w:val="00AA5F74"/>
    <w:rsid w:val="00B31FD6"/>
    <w:rsid w:val="00B420C9"/>
    <w:rsid w:val="00B761A1"/>
    <w:rsid w:val="00B91E7B"/>
    <w:rsid w:val="00BC018B"/>
    <w:rsid w:val="00BD6A9C"/>
    <w:rsid w:val="00C0035F"/>
    <w:rsid w:val="00C0529C"/>
    <w:rsid w:val="00C05446"/>
    <w:rsid w:val="00C368F2"/>
    <w:rsid w:val="00C509E6"/>
    <w:rsid w:val="00C51F54"/>
    <w:rsid w:val="00CA0336"/>
    <w:rsid w:val="00CC7955"/>
    <w:rsid w:val="00CC7A29"/>
    <w:rsid w:val="00D51210"/>
    <w:rsid w:val="00D63F3B"/>
    <w:rsid w:val="00D9280A"/>
    <w:rsid w:val="00D943BD"/>
    <w:rsid w:val="00DC00D2"/>
    <w:rsid w:val="00DC4F8F"/>
    <w:rsid w:val="00DC7355"/>
    <w:rsid w:val="00DD3718"/>
    <w:rsid w:val="00DE1C0C"/>
    <w:rsid w:val="00DE4A42"/>
    <w:rsid w:val="00DE53DB"/>
    <w:rsid w:val="00DF05D2"/>
    <w:rsid w:val="00E24BF3"/>
    <w:rsid w:val="00E42C95"/>
    <w:rsid w:val="00E729A9"/>
    <w:rsid w:val="00E97E69"/>
    <w:rsid w:val="00EA66BC"/>
    <w:rsid w:val="00EA77C1"/>
    <w:rsid w:val="00ED1E4F"/>
    <w:rsid w:val="00F3157B"/>
    <w:rsid w:val="00F71CDD"/>
    <w:rsid w:val="00F765E6"/>
    <w:rsid w:val="00F77D3F"/>
    <w:rsid w:val="00FC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E4F"/>
    <w:pPr>
      <w:spacing w:after="120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622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8622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6D03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183</TotalTime>
  <Pages>1</Pages>
  <Words>452</Words>
  <Characters>2447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OWNER</cp:lastModifiedBy>
  <cp:revision>17</cp:revision>
  <cp:lastPrinted>2014-03-17T08:55:00Z</cp:lastPrinted>
  <dcterms:created xsi:type="dcterms:W3CDTF">2014-03-11T07:01:00Z</dcterms:created>
  <dcterms:modified xsi:type="dcterms:W3CDTF">2014-06-18T06:36:00Z</dcterms:modified>
</cp:coreProperties>
</file>